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EEC40E1" w:rsidR="00A65336" w:rsidRPr="001F44DF" w:rsidRDefault="00CC2AC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6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39966010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CC2AC3">
        <w:rPr>
          <w:sz w:val="28"/>
          <w:u w:val="single"/>
        </w:rPr>
        <w:t>June 13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025C4F">
        <w:rPr>
          <w:sz w:val="28"/>
          <w:u w:val="single"/>
        </w:rPr>
        <w:t>1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025C4F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7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5</cp:revision>
  <cp:lastPrinted>2023-05-02T14:44:00Z</cp:lastPrinted>
  <dcterms:created xsi:type="dcterms:W3CDTF">2023-04-11T19:42:00Z</dcterms:created>
  <dcterms:modified xsi:type="dcterms:W3CDTF">2023-05-09T17:44:00Z</dcterms:modified>
</cp:coreProperties>
</file>